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603BB" w:rsidRPr="0054646B" w:rsidRDefault="00E603BB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-299720</wp:posOffset>
            </wp:positionV>
            <wp:extent cx="1541145" cy="1541145"/>
            <wp:effectExtent l="0" t="0" r="1905" b="1905"/>
            <wp:wrapNone/>
            <wp:docPr id="2" name="Bilde 2" descr="https://az812905.vo.msecnd.net/azure/cdn/inriver/v1/4606/590/4606-590_0.jpg?maxwidth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z812905.vo.msecnd.net/azure/cdn/inriver/v1/4606/590/4606-590_0.jpg?maxwidth=1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3BB">
        <w:rPr>
          <w:b/>
          <w:sz w:val="96"/>
        </w:rPr>
        <w:t>Tursekken</w:t>
      </w:r>
    </w:p>
    <w:p w:rsidR="0054646B" w:rsidRDefault="00E603BB" w:rsidP="0054646B">
      <w:pPr>
        <w:pBdr>
          <w:top w:val="single" w:sz="36" w:space="1" w:color="auto"/>
          <w:left w:val="single" w:sz="36" w:space="4" w:color="auto"/>
          <w:bottom w:val="single" w:sz="36" w:space="0" w:color="auto"/>
          <w:right w:val="single" w:sz="36" w:space="4" w:color="auto"/>
        </w:pBdr>
        <w:rPr>
          <w:b/>
        </w:rPr>
      </w:pPr>
      <w:r w:rsidRPr="00E603BB">
        <w:rPr>
          <w:b/>
          <w:sz w:val="32"/>
        </w:rPr>
        <w:t>Når vi skal på tur så ønsker vi at matpakken og termos ligger i sekken og henges ute på knaggen</w:t>
      </w:r>
      <w:r w:rsidR="0054646B">
        <w:rPr>
          <w:b/>
        </w:rPr>
        <w:t>.                              Barna skal være kledd for tur når de kommer i barnehagen. Kjoler, smokinger, diademer og flosshatter kan være hjemme.</w:t>
      </w:r>
    </w:p>
    <w:p w:rsidR="00E603BB" w:rsidRDefault="00E603BB">
      <w:pPr>
        <w:rPr>
          <w:b/>
        </w:rPr>
      </w:pPr>
      <w:r>
        <w:rPr>
          <w:b/>
        </w:rPr>
        <w:t>Innhold:</w:t>
      </w:r>
    </w:p>
    <w:p w:rsidR="00E603BB" w:rsidRPr="0054646B" w:rsidRDefault="00E603BB" w:rsidP="0054646B">
      <w:pPr>
        <w:rPr>
          <w:b/>
        </w:rPr>
      </w:pPr>
      <w:r w:rsidRPr="0054646B">
        <w:rPr>
          <w:b/>
        </w:rPr>
        <w:t xml:space="preserve">1 matpakke og eventuelt termos </w:t>
      </w:r>
      <w:r w:rsidR="00B91E64" w:rsidRPr="0054646B">
        <w:rPr>
          <w:b/>
        </w:rPr>
        <w:t xml:space="preserve">(Ha to matpakker denne dagen, en til frokost og en til tur) </w:t>
      </w:r>
    </w:p>
    <w:p w:rsidR="00E603BB" w:rsidRDefault="00E603BB">
      <w:pPr>
        <w:rPr>
          <w:b/>
        </w:rPr>
      </w:pPr>
      <w:r>
        <w:rPr>
          <w:b/>
        </w:rPr>
        <w:t>1 par sokker</w:t>
      </w:r>
    </w:p>
    <w:p w:rsidR="00E603BB" w:rsidRDefault="00E603BB">
      <w:pPr>
        <w:rPr>
          <w:b/>
        </w:rPr>
      </w:pPr>
      <w:r>
        <w:rPr>
          <w:b/>
        </w:rPr>
        <w:t>1 truse</w:t>
      </w:r>
    </w:p>
    <w:p w:rsidR="00E603BB" w:rsidRDefault="00E603BB">
      <w:pPr>
        <w:rPr>
          <w:b/>
        </w:rPr>
      </w:pPr>
      <w:r>
        <w:rPr>
          <w:b/>
        </w:rPr>
        <w:t>1 t-skjorte/topp eller ulltrøye</w:t>
      </w:r>
    </w:p>
    <w:p w:rsidR="00E603BB" w:rsidRDefault="00E603BB">
      <w:pPr>
        <w:rPr>
          <w:b/>
        </w:rPr>
      </w:pPr>
      <w:r>
        <w:rPr>
          <w:b/>
        </w:rPr>
        <w:t>1 stillongs (ikke strømpebukser med fot!)</w:t>
      </w:r>
    </w:p>
    <w:p w:rsidR="00E603BB" w:rsidRDefault="00E603BB">
      <w:pPr>
        <w:rPr>
          <w:b/>
        </w:rPr>
      </w:pPr>
      <w:r>
        <w:rPr>
          <w:b/>
        </w:rPr>
        <w:t>1 genser</w:t>
      </w:r>
    </w:p>
    <w:p w:rsidR="00E603BB" w:rsidRDefault="00E603BB">
      <w:pPr>
        <w:rPr>
          <w:b/>
        </w:rPr>
      </w:pPr>
      <w:r>
        <w:rPr>
          <w:b/>
        </w:rPr>
        <w:t>1 bukse</w:t>
      </w:r>
    </w:p>
    <w:p w:rsidR="00E603BB" w:rsidRDefault="00E603BB">
      <w:pPr>
        <w:rPr>
          <w:b/>
        </w:rPr>
      </w:pPr>
      <w:r>
        <w:rPr>
          <w:b/>
        </w:rPr>
        <w:t>1 par ekstra votter</w:t>
      </w:r>
    </w:p>
    <w:p w:rsidR="00E603BB" w:rsidRDefault="00E603BB">
      <w:pPr>
        <w:rPr>
          <w:b/>
        </w:rPr>
      </w:pPr>
      <w:r>
        <w:rPr>
          <w:b/>
        </w:rPr>
        <w:t xml:space="preserve">2 par bleie for de som bruker det. </w:t>
      </w:r>
    </w:p>
    <w:p w:rsidR="00B91E64" w:rsidRDefault="00B91E64">
      <w:pPr>
        <w:rPr>
          <w:b/>
        </w:rPr>
      </w:pPr>
      <w:r>
        <w:rPr>
          <w:b/>
        </w:rPr>
        <w:t>Vi har med vann og kopper, våtservietter, førstehjelpsutstyr, mobil:</w:t>
      </w:r>
      <w:r w:rsidR="0054646B">
        <w:rPr>
          <w:b/>
        </w:rPr>
        <w:t xml:space="preserve"> </w:t>
      </w:r>
      <w:r>
        <w:rPr>
          <w:b/>
        </w:rPr>
        <w:t xml:space="preserve"> , og det som skulle trenge på tur denne dagen. </w:t>
      </w:r>
    </w:p>
    <w:p w:rsidR="00E603BB" w:rsidRPr="00E603BB" w:rsidRDefault="00E603BB">
      <w:pPr>
        <w:rPr>
          <w:b/>
        </w:rPr>
      </w:pPr>
      <w:r>
        <w:rPr>
          <w:b/>
        </w:rPr>
        <w:t xml:space="preserve">Når barna har det de trenger i sekken så blir turen mye bedre for alle om det skulle være noe. Vi har ikke mulighet til å ta med et enkelt barn tilbake til barnehagen for å skifte. </w:t>
      </w:r>
      <w:r w:rsidRPr="00E603BB">
        <w:rPr>
          <w:b/>
        </w:rPr>
        <w:br w:type="page"/>
      </w:r>
    </w:p>
    <w:p w:rsidR="00C97958" w:rsidRDefault="006623CA">
      <w:pPr>
        <w:rPr>
          <w:b/>
          <w:sz w:val="96"/>
        </w:rPr>
      </w:pPr>
      <w:r w:rsidRPr="006623CA">
        <w:rPr>
          <w:b/>
          <w:sz w:val="96"/>
        </w:rPr>
        <w:lastRenderedPageBreak/>
        <w:t>Klær</w:t>
      </w:r>
      <w:r w:rsidRPr="006623CA">
        <w:rPr>
          <w:b/>
          <w:sz w:val="72"/>
        </w:rPr>
        <w:t xml:space="preserve"> </w:t>
      </w:r>
      <w:r w:rsidRPr="006623CA">
        <w:rPr>
          <w:b/>
          <w:sz w:val="96"/>
        </w:rPr>
        <w:t>i</w:t>
      </w:r>
      <w:r w:rsidRPr="006623CA">
        <w:rPr>
          <w:b/>
          <w:sz w:val="72"/>
        </w:rPr>
        <w:t xml:space="preserve"> </w:t>
      </w:r>
      <w:r w:rsidRPr="006623CA">
        <w:rPr>
          <w:b/>
          <w:sz w:val="96"/>
        </w:rPr>
        <w:t>barnehagen</w:t>
      </w:r>
    </w:p>
    <w:p w:rsidR="006623CA" w:rsidRDefault="006623CA">
      <w:pPr>
        <w:rPr>
          <w:b/>
        </w:rPr>
      </w:pPr>
      <w:r>
        <w:rPr>
          <w:b/>
        </w:rPr>
        <w:t xml:space="preserve">Plastkassen: ekstra skiftetøy </w:t>
      </w:r>
    </w:p>
    <w:p w:rsidR="006623CA" w:rsidRDefault="006623CA">
      <w:pPr>
        <w:rPr>
          <w:b/>
        </w:rPr>
      </w:pPr>
      <w:r>
        <w:rPr>
          <w:b/>
        </w:rPr>
        <w:tab/>
        <w:t>Ekstra sett med klær som er i kurven slikt at det er totalt to, helst 3 sett.</w:t>
      </w:r>
    </w:p>
    <w:p w:rsidR="006623CA" w:rsidRDefault="006623CA">
      <w:pPr>
        <w:rPr>
          <w:b/>
        </w:rPr>
      </w:pPr>
      <w:r>
        <w:rPr>
          <w:b/>
        </w:rPr>
        <w:tab/>
        <w:t>Så kan det være ekstra fleecetøy, ulltøy, hals luer og votter.</w:t>
      </w:r>
    </w:p>
    <w:p w:rsidR="006623CA" w:rsidRDefault="006623CA">
      <w:pPr>
        <w:rPr>
          <w:b/>
        </w:rPr>
      </w:pPr>
      <w:r>
        <w:rPr>
          <w:b/>
        </w:rPr>
        <w:t xml:space="preserve">Kurv: </w:t>
      </w:r>
    </w:p>
    <w:p w:rsidR="006623CA" w:rsidRDefault="006623CA" w:rsidP="006623C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1 truse</w:t>
      </w:r>
    </w:p>
    <w:p w:rsidR="006623CA" w:rsidRDefault="006623CA" w:rsidP="006623C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1 bukse</w:t>
      </w:r>
    </w:p>
    <w:p w:rsidR="006623CA" w:rsidRDefault="006623CA" w:rsidP="006623C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1 genser</w:t>
      </w:r>
    </w:p>
    <w:p w:rsidR="006623CA" w:rsidRDefault="006623CA" w:rsidP="006623C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1 sokker</w:t>
      </w:r>
    </w:p>
    <w:p w:rsidR="006623CA" w:rsidRDefault="006623CA" w:rsidP="006623C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1 stillongs</w:t>
      </w:r>
    </w:p>
    <w:p w:rsidR="006623CA" w:rsidRDefault="006623CA" w:rsidP="006623C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1 t-skjorte/topp/body</w:t>
      </w:r>
    </w:p>
    <w:p w:rsidR="006623CA" w:rsidRDefault="006623CA" w:rsidP="006623CA">
      <w:pPr>
        <w:pStyle w:val="Listeavsnitt"/>
        <w:rPr>
          <w:b/>
        </w:rPr>
      </w:pPr>
      <w:r>
        <w:rPr>
          <w:b/>
        </w:rPr>
        <w:t xml:space="preserve">Eventuelt fleece og ull. </w:t>
      </w:r>
    </w:p>
    <w:p w:rsidR="006623CA" w:rsidRDefault="006623CA" w:rsidP="006623CA">
      <w:pPr>
        <w:rPr>
          <w:b/>
        </w:rPr>
      </w:pPr>
      <w:r>
        <w:rPr>
          <w:b/>
        </w:rPr>
        <w:t>Skap: Det barnet vil trenge denne dagen.</w:t>
      </w:r>
    </w:p>
    <w:p w:rsidR="006623CA" w:rsidRDefault="006623CA" w:rsidP="006623CA">
      <w:pPr>
        <w:ind w:left="705"/>
        <w:rPr>
          <w:b/>
        </w:rPr>
      </w:pPr>
      <w:r>
        <w:rPr>
          <w:b/>
        </w:rPr>
        <w:t>Det vil si kosebamse og smokk for de som sover i vogn. Eventuelt andre ting som</w:t>
      </w:r>
      <w:r w:rsidR="0054646B">
        <w:rPr>
          <w:b/>
        </w:rPr>
        <w:t xml:space="preserve"> solkrem, kuldekrem, luer, votter og hals eller </w:t>
      </w:r>
      <w:r>
        <w:rPr>
          <w:b/>
        </w:rPr>
        <w:t xml:space="preserve">annet som er spesielt for dagen. </w:t>
      </w:r>
    </w:p>
    <w:p w:rsidR="006623CA" w:rsidRDefault="006623CA" w:rsidP="006623CA">
      <w:pPr>
        <w:rPr>
          <w:b/>
        </w:rPr>
      </w:pPr>
      <w:r>
        <w:rPr>
          <w:b/>
        </w:rPr>
        <w:t xml:space="preserve">Yttergarderoben: </w:t>
      </w:r>
    </w:p>
    <w:p w:rsidR="006623CA" w:rsidRDefault="006623CA" w:rsidP="006623CA">
      <w:pPr>
        <w:rPr>
          <w:b/>
        </w:rPr>
      </w:pPr>
      <w:r>
        <w:rPr>
          <w:b/>
        </w:rPr>
        <w:t xml:space="preserve">Der skal dresser, regntøy, sko og støvler være. Sjekk klærne hver dag om de kan tas med hjem for tørk eller vask. Vi prøver å få tørket ytterklærne i barnehagen og noen ganger så tar det lenger tid. </w:t>
      </w:r>
    </w:p>
    <w:p w:rsidR="006623CA" w:rsidRDefault="006623CA" w:rsidP="006623CA">
      <w:pPr>
        <w:rPr>
          <w:b/>
        </w:rPr>
      </w:pPr>
      <w:r w:rsidRPr="006623CA">
        <w:rPr>
          <w:b/>
          <w:u w:val="single"/>
        </w:rPr>
        <w:t>Sjekk strikken på yttertøyet</w:t>
      </w:r>
      <w:r>
        <w:rPr>
          <w:b/>
        </w:rPr>
        <w:t>. Er den borte eller ødelagt så sklir buksebenet oppover og barna blir våte.</w:t>
      </w:r>
    </w:p>
    <w:p w:rsidR="006623CA" w:rsidRDefault="006623CA" w:rsidP="006623CA">
      <w:pPr>
        <w:rPr>
          <w:b/>
          <w:u w:val="single"/>
        </w:rPr>
      </w:pPr>
      <w:r w:rsidRPr="006623CA">
        <w:rPr>
          <w:b/>
          <w:u w:val="single"/>
        </w:rPr>
        <w:t xml:space="preserve">Støvler skal tørkes hjemme! De blir ikke tørre i barnehagen. </w:t>
      </w:r>
    </w:p>
    <w:p w:rsidR="0054646B" w:rsidRDefault="0054646B" w:rsidP="006623CA">
      <w:pPr>
        <w:rPr>
          <w:b/>
          <w:u w:val="single"/>
        </w:rPr>
      </w:pPr>
    </w:p>
    <w:p w:rsidR="0054646B" w:rsidRDefault="0054646B" w:rsidP="006623CA">
      <w:pPr>
        <w:rPr>
          <w:b/>
        </w:rPr>
      </w:pPr>
      <w:r>
        <w:rPr>
          <w:b/>
        </w:rPr>
        <w:lastRenderedPageBreak/>
        <w:t xml:space="preserve">Om dere hjelper oss med å sørge for at barna har godt med skift i barnehagen og har klær til å kunne holde seg varme så blir det bedre for barna å være ute og trives. </w:t>
      </w:r>
    </w:p>
    <w:p w:rsidR="0054646B" w:rsidRDefault="0054646B" w:rsidP="006623CA">
      <w:pPr>
        <w:rPr>
          <w:b/>
        </w:rPr>
      </w:pPr>
      <w:r>
        <w:rPr>
          <w:b/>
        </w:rPr>
        <w:t xml:space="preserve">Det går veldig mye tid og ressurser </w:t>
      </w:r>
      <w:r w:rsidR="0002770E">
        <w:rPr>
          <w:b/>
        </w:rPr>
        <w:t>på å finne frem det som mangler. D</w:t>
      </w:r>
      <w:r>
        <w:rPr>
          <w:b/>
        </w:rPr>
        <w:t xml:space="preserve">et er tid og ressurser </w:t>
      </w:r>
      <w:r w:rsidR="0002770E">
        <w:rPr>
          <w:b/>
        </w:rPr>
        <w:t>vi vil bruke</w:t>
      </w:r>
      <w:r>
        <w:rPr>
          <w:b/>
        </w:rPr>
        <w:t xml:space="preserve"> </w:t>
      </w:r>
      <w:r w:rsidR="0002770E">
        <w:rPr>
          <w:b/>
        </w:rPr>
        <w:t xml:space="preserve">på å </w:t>
      </w:r>
      <w:bookmarkStart w:id="0" w:name="_GoBack"/>
      <w:bookmarkEnd w:id="0"/>
      <w:r>
        <w:rPr>
          <w:b/>
        </w:rPr>
        <w:t xml:space="preserve">være sammen med barna deres. </w:t>
      </w:r>
    </w:p>
    <w:p w:rsidR="0054646B" w:rsidRDefault="0054646B" w:rsidP="006623CA">
      <w:pPr>
        <w:rPr>
          <w:b/>
        </w:rPr>
      </w:pPr>
      <w:r>
        <w:rPr>
          <w:b/>
        </w:rPr>
        <w:t xml:space="preserve">Plassene </w:t>
      </w:r>
      <w:r w:rsidR="008E1E96">
        <w:rPr>
          <w:b/>
        </w:rPr>
        <w:t>skal ryddes når barna blir hentet</w:t>
      </w:r>
      <w:r>
        <w:rPr>
          <w:b/>
        </w:rPr>
        <w:t xml:space="preserve"> hver dag. Matbokser skal hjem, tøfler skal på plass, klær skal ryddes vekk og posthylla</w:t>
      </w:r>
      <w:r w:rsidR="0002770E">
        <w:rPr>
          <w:b/>
        </w:rPr>
        <w:t xml:space="preserve"> skal tømmes. Ved å gjøre dette,</w:t>
      </w:r>
      <w:r>
        <w:rPr>
          <w:b/>
        </w:rPr>
        <w:t xml:space="preserve"> gjø</w:t>
      </w:r>
      <w:r w:rsidR="0002770E">
        <w:rPr>
          <w:b/>
        </w:rPr>
        <w:t xml:space="preserve">r vi det lettere </w:t>
      </w:r>
      <w:r>
        <w:rPr>
          <w:b/>
        </w:rPr>
        <w:t>å holde orden i barnehagen</w:t>
      </w:r>
      <w:r w:rsidR="0002770E">
        <w:rPr>
          <w:b/>
        </w:rPr>
        <w:t xml:space="preserve"> sammen</w:t>
      </w:r>
      <w:r>
        <w:rPr>
          <w:b/>
        </w:rPr>
        <w:t xml:space="preserve">. </w:t>
      </w:r>
    </w:p>
    <w:p w:rsidR="0054646B" w:rsidRPr="0054646B" w:rsidRDefault="0054646B" w:rsidP="006623CA">
      <w:pPr>
        <w:rPr>
          <w:b/>
        </w:rPr>
      </w:pPr>
    </w:p>
    <w:sectPr w:rsidR="0054646B" w:rsidRPr="0054646B" w:rsidSect="00AB4AD7">
      <w:pgSz w:w="11906" w:h="16838"/>
      <w:pgMar w:top="1417" w:right="1417" w:bottom="1417" w:left="141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BE" w:rsidRDefault="00F52CBE" w:rsidP="00E603BB">
      <w:pPr>
        <w:spacing w:after="0" w:line="240" w:lineRule="auto"/>
      </w:pPr>
      <w:r>
        <w:separator/>
      </w:r>
    </w:p>
  </w:endnote>
  <w:endnote w:type="continuationSeparator" w:id="0">
    <w:p w:rsidR="00F52CBE" w:rsidRDefault="00F52CBE" w:rsidP="00E6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BE" w:rsidRDefault="00F52CBE" w:rsidP="00E603BB">
      <w:pPr>
        <w:spacing w:after="0" w:line="240" w:lineRule="auto"/>
      </w:pPr>
      <w:r>
        <w:separator/>
      </w:r>
    </w:p>
  </w:footnote>
  <w:footnote w:type="continuationSeparator" w:id="0">
    <w:p w:rsidR="00F52CBE" w:rsidRDefault="00F52CBE" w:rsidP="00E6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4573"/>
    <w:multiLevelType w:val="hybridMultilevel"/>
    <w:tmpl w:val="C83C5A78"/>
    <w:lvl w:ilvl="0" w:tplc="30489BD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D0A47"/>
    <w:multiLevelType w:val="hybridMultilevel"/>
    <w:tmpl w:val="F1002E82"/>
    <w:lvl w:ilvl="0" w:tplc="3FBA50F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BB"/>
    <w:rsid w:val="0002770E"/>
    <w:rsid w:val="004D7B2C"/>
    <w:rsid w:val="0054646B"/>
    <w:rsid w:val="006623CA"/>
    <w:rsid w:val="008E1E96"/>
    <w:rsid w:val="00AB4AD7"/>
    <w:rsid w:val="00B91E64"/>
    <w:rsid w:val="00C97958"/>
    <w:rsid w:val="00E603BB"/>
    <w:rsid w:val="00F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AF63"/>
  <w15:chartTrackingRefBased/>
  <w15:docId w15:val="{2D0EE481-F5B7-450D-9336-370A84B3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6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03BB"/>
  </w:style>
  <w:style w:type="paragraph" w:styleId="Bunntekst">
    <w:name w:val="footer"/>
    <w:basedOn w:val="Normal"/>
    <w:link w:val="BunntekstTegn"/>
    <w:uiPriority w:val="99"/>
    <w:unhideWhenUsed/>
    <w:rsid w:val="00E6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03BB"/>
  </w:style>
  <w:style w:type="paragraph" w:styleId="Listeavsnitt">
    <w:name w:val="List Paragraph"/>
    <w:basedOn w:val="Normal"/>
    <w:uiPriority w:val="34"/>
    <w:qFormat/>
    <w:rsid w:val="0066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557E34A4</Template>
  <TotalTime>3</TotalTime>
  <Pages>3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Haugland</dc:creator>
  <cp:keywords/>
  <dc:description/>
  <cp:lastModifiedBy>728Styrer</cp:lastModifiedBy>
  <cp:revision>3</cp:revision>
  <dcterms:created xsi:type="dcterms:W3CDTF">2018-08-29T05:28:00Z</dcterms:created>
  <dcterms:modified xsi:type="dcterms:W3CDTF">2018-08-29T05:30:00Z</dcterms:modified>
</cp:coreProperties>
</file>